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8C" w:rsidRDefault="0013048C">
      <w:pPr>
        <w:widowControl w:val="0"/>
        <w:jc w:val="center"/>
      </w:pPr>
      <w:r>
        <w:fldChar w:fldCharType="begin"/>
      </w:r>
      <w:r>
        <w:instrText xml:space="preserve"> SEQ CHAPTER \h \r 1</w:instrText>
      </w:r>
      <w:r>
        <w:fldChar w:fldCharType="end"/>
      </w:r>
      <w:r>
        <w:rPr>
          <w:sz w:val="28"/>
        </w:rPr>
        <w:t xml:space="preserve">Study questions for </w:t>
      </w:r>
      <w:r>
        <w:rPr>
          <w:i/>
          <w:sz w:val="28"/>
        </w:rPr>
        <w:t>A Christmas Carol</w:t>
      </w:r>
      <w:r>
        <w:rPr>
          <w:sz w:val="28"/>
        </w:rPr>
        <w:t>, Stave III</w:t>
      </w:r>
    </w:p>
    <w:p w:rsidR="0013048C" w:rsidRDefault="0013048C">
      <w:pPr>
        <w:widowControl w:val="0"/>
        <w:jc w:val="center"/>
      </w:pPr>
    </w:p>
    <w:p w:rsidR="0013048C" w:rsidRDefault="0013048C">
      <w:pPr>
        <w:widowControl w:val="0"/>
        <w:jc w:val="both"/>
      </w:pPr>
      <w:r>
        <w:t>1.  When the spirit tells Scrooge how many brothers he has, what is Scrooge's reaction?</w:t>
      </w:r>
    </w:p>
    <w:p w:rsidR="0013048C" w:rsidRDefault="0013048C">
      <w:pPr>
        <w:widowControl w:val="0"/>
        <w:jc w:val="both"/>
      </w:pPr>
    </w:p>
    <w:p w:rsidR="0013048C" w:rsidRDefault="0013048C">
      <w:pPr>
        <w:widowControl w:val="0"/>
        <w:jc w:val="both"/>
      </w:pPr>
      <w:r>
        <w:t>2    “And it was a very uncommon kind of torch...”   What magical quality did the spirit's torch have?</w:t>
      </w:r>
    </w:p>
    <w:p w:rsidR="0013048C" w:rsidRDefault="0013048C">
      <w:pPr>
        <w:widowControl w:val="0"/>
        <w:jc w:val="both"/>
      </w:pPr>
    </w:p>
    <w:p w:rsidR="0013048C" w:rsidRDefault="0013048C">
      <w:pPr>
        <w:widowControl w:val="0"/>
        <w:jc w:val="both"/>
      </w:pPr>
      <w:r>
        <w:t>3.    “Spirit,”  said Scrooge, after a moment’s thought ,” I wonder you, of all beings, in the many worlds about us, should desire to cramp these people’s opportunities of innocent enjoyment.”  What was the spirit’s reply?  What is meant by this exchange?</w:t>
      </w:r>
    </w:p>
    <w:p w:rsidR="0013048C" w:rsidRDefault="0013048C">
      <w:pPr>
        <w:widowControl w:val="0"/>
        <w:jc w:val="both"/>
      </w:pPr>
    </w:p>
    <w:p w:rsidR="0013048C" w:rsidRDefault="0013048C">
      <w:pPr>
        <w:widowControl w:val="0"/>
        <w:jc w:val="both"/>
      </w:pPr>
      <w:r>
        <w:t>4.  What does the spirit say will happen to Tiny Tim?  “If these shadows remain unaltered by the Future,...”   Have you heard the words in the last part of this paragraph somewhere else?</w:t>
      </w:r>
    </w:p>
    <w:p w:rsidR="0013048C" w:rsidRDefault="0013048C">
      <w:pPr>
        <w:widowControl w:val="0"/>
        <w:jc w:val="both"/>
      </w:pPr>
    </w:p>
    <w:p w:rsidR="0013048C" w:rsidRDefault="0013048C">
      <w:pPr>
        <w:widowControl w:val="0"/>
        <w:jc w:val="both"/>
      </w:pPr>
      <w:r>
        <w:t>5.  To whom did Bob Crachit propose a toast?   Did  Mrs. Crachit agree with Bob?</w:t>
      </w:r>
    </w:p>
    <w:p w:rsidR="0013048C" w:rsidRDefault="0013048C">
      <w:pPr>
        <w:widowControl w:val="0"/>
        <w:jc w:val="both"/>
      </w:pPr>
    </w:p>
    <w:p w:rsidR="0013048C" w:rsidRDefault="0013048C">
      <w:pPr>
        <w:widowControl w:val="0"/>
        <w:jc w:val="both"/>
      </w:pPr>
      <w:r>
        <w:t>6.  “There was nothing of high mark in this.  They were not a handsome family.”  Did the happiness of the Crachit family depend on money?</w:t>
      </w:r>
    </w:p>
    <w:p w:rsidR="0013048C" w:rsidRDefault="0013048C">
      <w:pPr>
        <w:widowControl w:val="0"/>
        <w:jc w:val="both"/>
      </w:pPr>
    </w:p>
    <w:p w:rsidR="0013048C" w:rsidRDefault="0013048C">
      <w:pPr>
        <w:widowControl w:val="0"/>
        <w:jc w:val="both"/>
      </w:pPr>
      <w:r>
        <w:t>7.   “I am sure he is very rich, Fred.”  hinted Scrooge’s niece.   Would Fred like to have some of Scrooge's money?</w:t>
      </w:r>
    </w:p>
    <w:p w:rsidR="0013048C" w:rsidRDefault="0013048C">
      <w:pPr>
        <w:widowControl w:val="0"/>
        <w:jc w:val="both"/>
      </w:pPr>
    </w:p>
    <w:p w:rsidR="0013048C" w:rsidRDefault="0013048C">
      <w:pPr>
        <w:widowControl w:val="0"/>
        <w:jc w:val="both"/>
      </w:pPr>
      <w:r>
        <w:t>8.   “He has given us plenty of merriment, I am sure.”   To whom did Fred propose a toast?  Why?</w:t>
      </w:r>
    </w:p>
    <w:p w:rsidR="0013048C" w:rsidRDefault="0013048C">
      <w:pPr>
        <w:widowControl w:val="0"/>
        <w:jc w:val="both"/>
      </w:pPr>
    </w:p>
    <w:p w:rsidR="0013048C" w:rsidRDefault="0013048C">
      <w:pPr>
        <w:widowControl w:val="0"/>
        <w:jc w:val="both"/>
      </w:pPr>
      <w:r>
        <w:t>9.  “Oh, Man!  Look here.  Look, look, down here.”  What was under the spirit's robe?   Why are they dangerous?</w:t>
      </w:r>
    </w:p>
    <w:sectPr w:rsidR="0013048C" w:rsidSect="0013048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48C"/>
    <w:rsid w:val="001304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